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DRAFT #1 SP_TestTogether_TestingPlanTemplate 11-19-21" recolor="t" type="frame"/>
    </v:background>
  </w:background>
  <w:body>
    <w:p w14:paraId="3EF8C8C9" w14:textId="402BAD06" w:rsidR="009F7728" w:rsidRDefault="00515C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74C14" wp14:editId="017EC16A">
                <wp:simplePos x="0" y="0"/>
                <wp:positionH relativeFrom="column">
                  <wp:posOffset>3093720</wp:posOffset>
                </wp:positionH>
                <wp:positionV relativeFrom="paragraph">
                  <wp:posOffset>2606040</wp:posOffset>
                </wp:positionV>
                <wp:extent cx="3337560" cy="403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331A6" w14:textId="77777777" w:rsidR="00653623" w:rsidRPr="00653623" w:rsidRDefault="00653623" w:rsidP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LOCATION WITHIN (OR OUTSIDE)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4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6pt;margin-top:205.2pt;width:262.8pt;height:3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" fillcolor="white [3201]" stroked="f" strokeweight=".5pt">
                <v:textbox>
                  <w:txbxContent>
                    <w:p w14:paraId="690331A6" w14:textId="77777777" w:rsidR="00653623" w:rsidRPr="00653623" w:rsidRDefault="00653623" w:rsidP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LOCATION WITHIN (OR OUTSIDE) THE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B965E" wp14:editId="091D733F">
                <wp:simplePos x="0" y="0"/>
                <wp:positionH relativeFrom="column">
                  <wp:posOffset>3101340</wp:posOffset>
                </wp:positionH>
                <wp:positionV relativeFrom="paragraph">
                  <wp:posOffset>6035040</wp:posOffset>
                </wp:positionV>
                <wp:extent cx="3337560" cy="10210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0757F" w14:textId="77777777" w:rsidR="00653623" w:rsidRDefault="00653623" w:rsidP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NAME</w:t>
                            </w:r>
                          </w:p>
                          <w:p w14:paraId="6DC87269" w14:textId="77777777" w:rsidR="00653623" w:rsidRPr="00653623" w:rsidRDefault="00653623" w:rsidP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965E" id="Text Box 11" o:spid="_x0000_s1027" type="#_x0000_t202" style="position:absolute;margin-left:244.2pt;margin-top:475.2pt;width:262.8pt;height:8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" fillcolor="white [3201]" stroked="f" strokeweight=".5pt">
                <v:textbox>
                  <w:txbxContent>
                    <w:p w14:paraId="73A0757F" w14:textId="77777777" w:rsidR="00653623" w:rsidRDefault="00653623" w:rsidP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CONTACT NAME</w:t>
                      </w:r>
                    </w:p>
                    <w:p w14:paraId="6DC87269" w14:textId="77777777" w:rsidR="00653623" w:rsidRPr="00653623" w:rsidRDefault="00653623" w:rsidP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A5CE9" wp14:editId="0640C7F6">
                <wp:simplePos x="0" y="0"/>
                <wp:positionH relativeFrom="column">
                  <wp:posOffset>3086100</wp:posOffset>
                </wp:positionH>
                <wp:positionV relativeFrom="paragraph">
                  <wp:posOffset>5059680</wp:posOffset>
                </wp:positionV>
                <wp:extent cx="3337560" cy="556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EEA95" w14:textId="77777777" w:rsidR="00653623" w:rsidRPr="00653623" w:rsidRDefault="00653623" w:rsidP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EXPECTED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A5CE9" id="Text Box 10" o:spid="_x0000_s1028" type="#_x0000_t202" style="position:absolute;margin-left:243pt;margin-top:398.4pt;width:262.8pt;height: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" fillcolor="white [3201]" stroked="f" strokeweight=".5pt">
                <v:textbox>
                  <w:txbxContent>
                    <w:p w14:paraId="706EEA95" w14:textId="77777777" w:rsidR="00653623" w:rsidRPr="00653623" w:rsidRDefault="00653623" w:rsidP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EXPECTED FREQUENCY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55EA7" wp14:editId="5A00B683">
                <wp:simplePos x="0" y="0"/>
                <wp:positionH relativeFrom="column">
                  <wp:posOffset>3116580</wp:posOffset>
                </wp:positionH>
                <wp:positionV relativeFrom="paragraph">
                  <wp:posOffset>4251960</wp:posOffset>
                </wp:positionV>
                <wp:extent cx="3337560" cy="556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FBAE7" w14:textId="77777777" w:rsidR="00653623" w:rsidRPr="00653623" w:rsidRDefault="00653623" w:rsidP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SCHOOL’S PLAN FOR WHO WILL PERFORM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55EA7" id="Text Box 9" o:spid="_x0000_s1029" type="#_x0000_t202" style="position:absolute;margin-left:245.4pt;margin-top:334.8pt;width:262.8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" fillcolor="white [3201]" stroked="f" strokeweight=".5pt">
                <v:textbox>
                  <w:txbxContent>
                    <w:p w14:paraId="73FFBAE7" w14:textId="77777777" w:rsidR="00653623" w:rsidRPr="00653623" w:rsidRDefault="00653623" w:rsidP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SCHOOL’S PLAN FOR WHO WILL PERFORM TESTS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B681A" wp14:editId="629C7959">
                <wp:simplePos x="0" y="0"/>
                <wp:positionH relativeFrom="column">
                  <wp:posOffset>3093720</wp:posOffset>
                </wp:positionH>
                <wp:positionV relativeFrom="paragraph">
                  <wp:posOffset>3528060</wp:posOffset>
                </wp:positionV>
                <wp:extent cx="3337560" cy="556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B8CE7" w14:textId="77777777" w:rsidR="00653623" w:rsidRPr="00653623" w:rsidRDefault="00653623" w:rsidP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TYPE OF TEST TO BE ADMINISTERED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681A" id="Text Box 7" o:spid="_x0000_s1030" type="#_x0000_t202" style="position:absolute;margin-left:243.6pt;margin-top:277.8pt;width:262.8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" fillcolor="white [3201]" stroked="f" strokeweight=".5pt">
                <v:textbox>
                  <w:txbxContent>
                    <w:p w14:paraId="326B8CE7" w14:textId="77777777" w:rsidR="00653623" w:rsidRPr="00653623" w:rsidRDefault="00653623" w:rsidP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TYPE OF TEST TO BE ADMINISTERED</w:t>
                      </w:r>
                    </w:p>
                  </w:txbxContent>
                </v:textbox>
              </v:shape>
            </w:pict>
          </mc:Fallback>
        </mc:AlternateContent>
      </w:r>
      <w:r w:rsidR="006536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2E317" wp14:editId="608D0FED">
                <wp:simplePos x="0" y="0"/>
                <wp:positionH relativeFrom="column">
                  <wp:posOffset>3093720</wp:posOffset>
                </wp:positionH>
                <wp:positionV relativeFrom="paragraph">
                  <wp:posOffset>1645920</wp:posOffset>
                </wp:positionV>
                <wp:extent cx="3337560" cy="556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01EDC" w14:textId="77777777" w:rsidR="00D74720" w:rsidRPr="00653623" w:rsidRDefault="0065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6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PLANNED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2E317" id="Text Box 2" o:spid="_x0000_s1031" type="#_x0000_t202" style="position:absolute;margin-left:243.6pt;margin-top:129.6pt;width:262.8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" fillcolor="white [3201]" stroked="f" strokeweight=".5pt">
                <v:textbox>
                  <w:txbxContent>
                    <w:p w14:paraId="78F01EDC" w14:textId="77777777" w:rsidR="00D74720" w:rsidRPr="00653623" w:rsidRDefault="0065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53623">
                        <w:rPr>
                          <w:b/>
                          <w:bCs/>
                          <w:sz w:val="24"/>
                          <w:szCs w:val="24"/>
                        </w:rPr>
                        <w:t>PLANNED DATE</w:t>
                      </w:r>
                    </w:p>
                  </w:txbxContent>
                </v:textbox>
              </v:shape>
            </w:pict>
          </mc:Fallback>
        </mc:AlternateContent>
      </w:r>
      <w:r w:rsidR="00D74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E141" wp14:editId="202B5E1F">
                <wp:simplePos x="0" y="0"/>
                <wp:positionH relativeFrom="column">
                  <wp:posOffset>-548640</wp:posOffset>
                </wp:positionH>
                <wp:positionV relativeFrom="paragraph">
                  <wp:posOffset>5448300</wp:posOffset>
                </wp:positionV>
                <wp:extent cx="3169920" cy="1653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FCBB7" w14:textId="77777777" w:rsidR="00D74720" w:rsidRDefault="00D74720" w:rsidP="00D74720">
                            <w:pPr>
                              <w:jc w:val="center"/>
                            </w:pPr>
                          </w:p>
                          <w:p w14:paraId="344724DE" w14:textId="77777777" w:rsidR="00D74720" w:rsidRDefault="00D74720" w:rsidP="00D74720">
                            <w:pPr>
                              <w:jc w:val="center"/>
                            </w:pPr>
                          </w:p>
                          <w:p w14:paraId="285E1604" w14:textId="77777777" w:rsidR="00D74720" w:rsidRDefault="00D74720" w:rsidP="00D74720">
                            <w:pPr>
                              <w:jc w:val="center"/>
                            </w:pPr>
                          </w:p>
                          <w:p w14:paraId="3C7F683A" w14:textId="77777777" w:rsidR="00D74720" w:rsidRDefault="00D74720" w:rsidP="00D7472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INSERT SCHOOL LOGO</w:t>
                            </w:r>
                          </w:p>
                          <w:p w14:paraId="7ECE4B90" w14:textId="77777777" w:rsidR="00D74720" w:rsidRDefault="00D74720" w:rsidP="00D7472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 THIS TEXT BOX</w:t>
                            </w:r>
                            <w:r w:rsidR="006536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AND DELETE</w:t>
                            </w:r>
                          </w:p>
                          <w:p w14:paraId="4B35D2FD" w14:textId="77777777" w:rsidR="00653623" w:rsidRPr="00D74720" w:rsidRDefault="00653623" w:rsidP="00D7472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THIS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E141" id="Text Box 1" o:spid="_x0000_s1032" type="#_x0000_t202" style="position:absolute;margin-left:-43.2pt;margin-top:429pt;width:249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" fillcolor="white [3201]" stroked="f" strokeweight=".5pt">
                <v:textbox>
                  <w:txbxContent>
                    <w:p w14:paraId="744FCBB7" w14:textId="77777777" w:rsidR="00D74720" w:rsidRDefault="00D74720" w:rsidP="00D74720">
                      <w:pPr>
                        <w:jc w:val="center"/>
                      </w:pPr>
                    </w:p>
                    <w:p w14:paraId="344724DE" w14:textId="77777777" w:rsidR="00D74720" w:rsidRDefault="00D74720" w:rsidP="00D74720">
                      <w:pPr>
                        <w:jc w:val="center"/>
                      </w:pPr>
                    </w:p>
                    <w:p w14:paraId="285E1604" w14:textId="77777777" w:rsidR="00D74720" w:rsidRDefault="00D74720" w:rsidP="00D74720">
                      <w:pPr>
                        <w:jc w:val="center"/>
                      </w:pPr>
                    </w:p>
                    <w:p w14:paraId="3C7F683A" w14:textId="77777777" w:rsidR="00D74720" w:rsidRDefault="00D74720" w:rsidP="00D7472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INSERT SCHOOL LOGO</w:t>
                      </w:r>
                    </w:p>
                    <w:p w14:paraId="7ECE4B90" w14:textId="77777777" w:rsidR="00D74720" w:rsidRDefault="00D74720" w:rsidP="00D7472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 THIS TEXT BOX</w:t>
                      </w:r>
                      <w:r w:rsidR="006536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AND DELETE</w:t>
                      </w:r>
                    </w:p>
                    <w:p w14:paraId="4B35D2FD" w14:textId="77777777" w:rsidR="00653623" w:rsidRPr="00D74720" w:rsidRDefault="00653623" w:rsidP="00D7472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THIS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728" w:rsidSect="00954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5A8D" w14:textId="77777777" w:rsidR="00140DA5" w:rsidRDefault="00140DA5" w:rsidP="00D74720">
      <w:r>
        <w:separator/>
      </w:r>
    </w:p>
  </w:endnote>
  <w:endnote w:type="continuationSeparator" w:id="0">
    <w:p w14:paraId="6EE7D069" w14:textId="77777777" w:rsidR="00140DA5" w:rsidRDefault="00140DA5" w:rsidP="00D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6FF3" w14:textId="77777777" w:rsidR="00D74720" w:rsidRDefault="00D7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E308" w14:textId="77777777" w:rsidR="00D74720" w:rsidRDefault="00D74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36B" w14:textId="77777777" w:rsidR="00D74720" w:rsidRDefault="00D7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2838" w14:textId="77777777" w:rsidR="00140DA5" w:rsidRDefault="00140DA5" w:rsidP="00D74720">
      <w:r>
        <w:separator/>
      </w:r>
    </w:p>
  </w:footnote>
  <w:footnote w:type="continuationSeparator" w:id="0">
    <w:p w14:paraId="34BE6E71" w14:textId="77777777" w:rsidR="00140DA5" w:rsidRDefault="00140DA5" w:rsidP="00D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BD8D" w14:textId="0BD31AC1" w:rsidR="00D74720" w:rsidRDefault="00515CC8">
    <w:pPr>
      <w:pStyle w:val="Header"/>
    </w:pPr>
    <w:r>
      <w:rPr>
        <w:noProof/>
      </w:rPr>
      <w:pict w14:anchorId="3CB62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89501" o:spid="_x0000_s1029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RAFT #1 SP_TestTogether_TestingPlanTemplate 11-19-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F70D" w14:textId="3317D9A3" w:rsidR="00D74720" w:rsidRDefault="00515CC8">
    <w:pPr>
      <w:pStyle w:val="Header"/>
    </w:pPr>
    <w:r>
      <w:rPr>
        <w:noProof/>
      </w:rPr>
      <w:pict w14:anchorId="35050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89502" o:spid="_x0000_s1030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DRAFT #1 SP_TestTogether_TestingPlanTemplate 11-19-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4C91" w14:textId="67131DC9" w:rsidR="00D74720" w:rsidRDefault="00515CC8">
    <w:pPr>
      <w:pStyle w:val="Header"/>
    </w:pPr>
    <w:r>
      <w:rPr>
        <w:noProof/>
      </w:rPr>
      <w:pict w14:anchorId="636A9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89500" o:spid="_x0000_s1028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RAFT #1 SP_TestTogether_TestingPlanTemplate 11-19-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A5"/>
    <w:rsid w:val="00140DA5"/>
    <w:rsid w:val="00203472"/>
    <w:rsid w:val="00256F6A"/>
    <w:rsid w:val="00261C18"/>
    <w:rsid w:val="003048A5"/>
    <w:rsid w:val="00515CC8"/>
    <w:rsid w:val="00653623"/>
    <w:rsid w:val="00725041"/>
    <w:rsid w:val="00954E74"/>
    <w:rsid w:val="009F5365"/>
    <w:rsid w:val="00D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FF5B3"/>
  <w15:chartTrackingRefBased/>
  <w15:docId w15:val="{654DC070-B238-43D1-942F-11CAA5FE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20"/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AppData\Local\Microsoft\Windows\INetCache\Content.Outlook\3YC3F96N\TEMPLATE%20School%20Testing%20Plan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School Testing Plan (002)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tashakessjones@outlook.com</cp:lastModifiedBy>
  <cp:revision>2</cp:revision>
  <dcterms:created xsi:type="dcterms:W3CDTF">2021-12-15T17:40:00Z</dcterms:created>
  <dcterms:modified xsi:type="dcterms:W3CDTF">2021-12-15T17:40:00Z</dcterms:modified>
</cp:coreProperties>
</file>